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1E" w:rsidRPr="00BB5408" w:rsidRDefault="002D779D" w:rsidP="00696B5B">
      <w:pPr>
        <w:pStyle w:val="GRUENEBETREFF"/>
        <w:framePr w:w="11907" w:h="2325" w:hRule="exact" w:wrap="around" w:xAlign="left" w:yAlign="top"/>
      </w:pPr>
      <w:r w:rsidRPr="00BB5408">
        <w:rPr>
          <w:noProof/>
        </w:rPr>
        <w:drawing>
          <wp:inline distT="0" distB="0" distL="0" distR="0">
            <wp:extent cx="7562850" cy="1514475"/>
            <wp:effectExtent l="0" t="0" r="0" b="9525"/>
            <wp:docPr id="5" name="Bild 5" descr="Kop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pf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408" w:rsidRDefault="00BB5408" w:rsidP="00BB5408">
      <w:pPr>
        <w:pStyle w:val="GRUENESPACES"/>
      </w:pPr>
    </w:p>
    <w:p w:rsidR="00BB5408" w:rsidRDefault="00BB5408" w:rsidP="00BB5408">
      <w:pPr>
        <w:pStyle w:val="GRUENESPACES"/>
      </w:pPr>
    </w:p>
    <w:p w:rsidR="002D779D" w:rsidRPr="00B82DE5" w:rsidRDefault="002D779D" w:rsidP="002D779D">
      <w:pPr>
        <w:pStyle w:val="berschrift"/>
        <w:framePr w:h="2211" w:hRule="exact" w:wrap="notBeside" w:y="3039"/>
      </w:pPr>
    </w:p>
    <w:p w:rsidR="002D779D" w:rsidRDefault="002D779D" w:rsidP="002D779D">
      <w:pPr>
        <w:pStyle w:val="berschrift"/>
        <w:framePr w:h="2211" w:hRule="exact" w:wrap="notBeside" w:y="3039"/>
      </w:pPr>
    </w:p>
    <w:p w:rsidR="002D779D" w:rsidRPr="00B82DE5" w:rsidRDefault="002D779D" w:rsidP="002D779D">
      <w:pPr>
        <w:pStyle w:val="berschrift"/>
        <w:framePr w:h="2211" w:hRule="exact" w:wrap="notBeside" w:y="3039"/>
      </w:pPr>
      <w:r w:rsidRPr="00B82DE5">
        <w:t xml:space="preserve">Herrn </w:t>
      </w:r>
      <w:r w:rsidR="00D438CF">
        <w:t>1.Bürgermeister</w:t>
      </w:r>
    </w:p>
    <w:p w:rsidR="002D779D" w:rsidRDefault="00D438CF" w:rsidP="002D779D">
      <w:pPr>
        <w:pStyle w:val="berschrift"/>
        <w:framePr w:h="2211" w:hRule="exact" w:wrap="notBeside" w:y="3039"/>
      </w:pPr>
      <w:r>
        <w:t>F.-</w:t>
      </w:r>
      <w:proofErr w:type="spellStart"/>
      <w:r>
        <w:t>X.Steininger</w:t>
      </w:r>
      <w:proofErr w:type="spellEnd"/>
    </w:p>
    <w:p w:rsidR="002D779D" w:rsidRPr="00B82DE5" w:rsidRDefault="00D438CF" w:rsidP="002D779D">
      <w:pPr>
        <w:pStyle w:val="berschrift"/>
        <w:framePr w:h="2211" w:hRule="exact" w:wrap="notBeside" w:y="3039"/>
      </w:pPr>
      <w:r>
        <w:t>Stadtplatz</w:t>
      </w:r>
      <w:r w:rsidR="00E56E57">
        <w:t xml:space="preserve"> 27</w:t>
      </w:r>
    </w:p>
    <w:p w:rsidR="002D779D" w:rsidRPr="00B82DE5" w:rsidRDefault="00D438CF" w:rsidP="002D779D">
      <w:pPr>
        <w:pStyle w:val="berschrift"/>
        <w:framePr w:h="2211" w:hRule="exact" w:wrap="notBeside" w:y="3039"/>
      </w:pPr>
      <w:r>
        <w:t>94227 Zwiesel</w:t>
      </w:r>
    </w:p>
    <w:p w:rsidR="002D779D" w:rsidRPr="00B82DE5" w:rsidRDefault="002D779D" w:rsidP="002D779D">
      <w:pPr>
        <w:framePr w:w="1134" w:h="4820" w:hRule="exact" w:wrap="around" w:vAnchor="page" w:hAnchor="page" w:x="10513" w:y="289" w:anchorLock="1"/>
        <w:rPr>
          <w:rFonts w:ascii="Syntax" w:hAnsi="Syntax"/>
        </w:rPr>
      </w:pPr>
      <w:bookmarkStart w:id="0" w:name="Balken"/>
    </w:p>
    <w:p w:rsidR="002D779D" w:rsidRPr="000B1316" w:rsidRDefault="005352E1" w:rsidP="000B1316">
      <w:pPr>
        <w:framePr w:wrap="notBeside" w:vAnchor="page" w:hAnchor="page" w:x="1111" w:y="6376" w:anchorLock="1"/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bookmarkStart w:id="1" w:name="Betreff"/>
      <w:bookmarkEnd w:id="0"/>
      <w:bookmarkEnd w:id="1"/>
      <w:r>
        <w:rPr>
          <w:rFonts w:ascii="Calibri,Bold" w:hAnsi="Calibri,Bold" w:cs="Calibri,Bold"/>
          <w:b/>
          <w:bCs/>
          <w:sz w:val="20"/>
          <w:szCs w:val="20"/>
        </w:rPr>
        <w:t>Förderprogramm ELER</w:t>
      </w:r>
    </w:p>
    <w:p w:rsidR="002D779D" w:rsidRPr="000B1316" w:rsidRDefault="00D438CF" w:rsidP="002D779D">
      <w:pPr>
        <w:framePr w:w="2733" w:h="2871" w:hRule="exact" w:wrap="around" w:vAnchor="page" w:hAnchor="page" w:x="7645" w:y="2740" w:anchorLock="1"/>
        <w:tabs>
          <w:tab w:val="left" w:pos="7655"/>
          <w:tab w:val="left" w:pos="9639"/>
        </w:tabs>
        <w:spacing w:line="280" w:lineRule="exact"/>
        <w:rPr>
          <w:rFonts w:ascii="Syntax" w:hAnsi="Syntax"/>
        </w:rPr>
      </w:pPr>
      <w:r w:rsidRPr="000B1316">
        <w:rPr>
          <w:rFonts w:ascii="Syntax" w:hAnsi="Syntax"/>
        </w:rPr>
        <w:t>Stadtrat</w:t>
      </w:r>
      <w:r w:rsidR="002D779D" w:rsidRPr="000B1316">
        <w:rPr>
          <w:rFonts w:ascii="Syntax" w:hAnsi="Syntax"/>
        </w:rPr>
        <w:t xml:space="preserve">sfraktion </w:t>
      </w:r>
      <w:r w:rsidRPr="000B1316">
        <w:rPr>
          <w:rFonts w:ascii="Syntax" w:hAnsi="Syntax"/>
        </w:rPr>
        <w:t>Zwiesel</w:t>
      </w:r>
    </w:p>
    <w:p w:rsidR="002D779D" w:rsidRPr="000B1316" w:rsidRDefault="002D779D" w:rsidP="002D779D">
      <w:pPr>
        <w:framePr w:w="2733" w:h="2871" w:hRule="exact" w:wrap="around" w:vAnchor="page" w:hAnchor="page" w:x="7645" w:y="2740" w:anchorLock="1"/>
        <w:tabs>
          <w:tab w:val="left" w:pos="7655"/>
        </w:tabs>
        <w:spacing w:line="280" w:lineRule="exact"/>
        <w:rPr>
          <w:rFonts w:ascii="Syntax" w:hAnsi="Syntax"/>
        </w:rPr>
      </w:pPr>
      <w:r w:rsidRPr="000B1316">
        <w:rPr>
          <w:rFonts w:ascii="Syntax" w:hAnsi="Syntax"/>
        </w:rPr>
        <w:fldChar w:fldCharType="begin">
          <w:ffData>
            <w:name w:val="Absender01"/>
            <w:enabled/>
            <w:calcOnExit w:val="0"/>
            <w:textInput/>
          </w:ffData>
        </w:fldChar>
      </w:r>
      <w:bookmarkStart w:id="2" w:name="Absender01"/>
      <w:r w:rsidRPr="000B1316">
        <w:rPr>
          <w:rFonts w:ascii="Syntax" w:hAnsi="Syntax"/>
        </w:rPr>
        <w:instrText xml:space="preserve"> FORMTEXT </w:instrText>
      </w:r>
      <w:r w:rsidRPr="000B1316">
        <w:rPr>
          <w:rFonts w:ascii="Syntax" w:hAnsi="Syntax"/>
        </w:rPr>
      </w:r>
      <w:r w:rsidRPr="000B1316">
        <w:rPr>
          <w:rFonts w:ascii="Syntax" w:hAnsi="Syntax"/>
        </w:rPr>
        <w:fldChar w:fldCharType="separate"/>
      </w:r>
      <w:r w:rsidRPr="000B1316">
        <w:rPr>
          <w:rFonts w:ascii="Syntax" w:hAnsi="Syntax"/>
        </w:rPr>
        <w:t> </w:t>
      </w:r>
      <w:r w:rsidRPr="000B1316">
        <w:rPr>
          <w:rFonts w:ascii="Syntax" w:hAnsi="Syntax"/>
        </w:rPr>
        <w:t> </w:t>
      </w:r>
      <w:r w:rsidRPr="000B1316">
        <w:rPr>
          <w:rFonts w:ascii="Syntax" w:hAnsi="Syntax"/>
        </w:rPr>
        <w:t> </w:t>
      </w:r>
      <w:r w:rsidRPr="000B1316">
        <w:rPr>
          <w:rFonts w:ascii="Syntax" w:hAnsi="Syntax"/>
        </w:rPr>
        <w:t> </w:t>
      </w:r>
      <w:r w:rsidRPr="000B1316">
        <w:rPr>
          <w:rFonts w:ascii="Syntax" w:hAnsi="Syntax"/>
        </w:rPr>
        <w:t> </w:t>
      </w:r>
      <w:r w:rsidRPr="000B1316">
        <w:rPr>
          <w:rFonts w:ascii="Syntax" w:hAnsi="Syntax"/>
        </w:rPr>
        <w:fldChar w:fldCharType="end"/>
      </w:r>
      <w:bookmarkEnd w:id="2"/>
    </w:p>
    <w:p w:rsidR="002D779D" w:rsidRPr="000B1316" w:rsidRDefault="002D779D" w:rsidP="002D779D">
      <w:pPr>
        <w:framePr w:w="2733" w:h="2871" w:hRule="exact" w:wrap="around" w:vAnchor="page" w:hAnchor="page" w:x="7645" w:y="2740" w:anchorLock="1"/>
        <w:tabs>
          <w:tab w:val="left" w:pos="7655"/>
        </w:tabs>
        <w:spacing w:line="220" w:lineRule="exact"/>
        <w:rPr>
          <w:rFonts w:ascii="Syntax" w:hAnsi="Syntax"/>
          <w:sz w:val="16"/>
        </w:rPr>
      </w:pPr>
      <w:r w:rsidRPr="000B1316">
        <w:rPr>
          <w:rFonts w:ascii="Syntax" w:hAnsi="Syntax"/>
          <w:sz w:val="16"/>
        </w:rPr>
        <w:fldChar w:fldCharType="begin">
          <w:ffData>
            <w:name w:val="Absender7"/>
            <w:enabled/>
            <w:calcOnExit w:val="0"/>
            <w:textInput/>
          </w:ffData>
        </w:fldChar>
      </w:r>
      <w:bookmarkStart w:id="3" w:name="Absender7"/>
      <w:r w:rsidRPr="000B1316">
        <w:rPr>
          <w:rFonts w:ascii="Syntax" w:hAnsi="Syntax"/>
          <w:sz w:val="16"/>
        </w:rPr>
        <w:instrText xml:space="preserve"> FORMTEXT </w:instrText>
      </w:r>
      <w:r w:rsidRPr="000B1316">
        <w:rPr>
          <w:rFonts w:ascii="Syntax" w:hAnsi="Syntax"/>
          <w:sz w:val="16"/>
        </w:rPr>
      </w:r>
      <w:r w:rsidRPr="000B1316">
        <w:rPr>
          <w:rFonts w:ascii="Syntax" w:hAnsi="Syntax"/>
          <w:sz w:val="16"/>
        </w:rPr>
        <w:fldChar w:fldCharType="separate"/>
      </w:r>
      <w:r w:rsidRPr="000B1316">
        <w:rPr>
          <w:rFonts w:ascii="Syntax" w:hAnsi="Syntax"/>
          <w:sz w:val="16"/>
        </w:rPr>
        <w:t> </w:t>
      </w:r>
      <w:r w:rsidRPr="000B1316">
        <w:rPr>
          <w:rFonts w:ascii="Syntax" w:hAnsi="Syntax"/>
          <w:sz w:val="16"/>
        </w:rPr>
        <w:t> </w:t>
      </w:r>
      <w:r w:rsidRPr="000B1316">
        <w:rPr>
          <w:rFonts w:ascii="Syntax" w:hAnsi="Syntax"/>
          <w:sz w:val="16"/>
        </w:rPr>
        <w:t> </w:t>
      </w:r>
      <w:r w:rsidRPr="000B1316">
        <w:rPr>
          <w:rFonts w:ascii="Syntax" w:hAnsi="Syntax"/>
          <w:sz w:val="16"/>
        </w:rPr>
        <w:t> </w:t>
      </w:r>
      <w:r w:rsidRPr="000B1316">
        <w:rPr>
          <w:rFonts w:ascii="Syntax" w:hAnsi="Syntax"/>
          <w:sz w:val="16"/>
        </w:rPr>
        <w:t> </w:t>
      </w:r>
      <w:r w:rsidRPr="000B1316">
        <w:rPr>
          <w:rFonts w:ascii="Syntax" w:hAnsi="Syntax"/>
          <w:sz w:val="16"/>
        </w:rPr>
        <w:fldChar w:fldCharType="end"/>
      </w:r>
      <w:bookmarkEnd w:id="3"/>
    </w:p>
    <w:p w:rsidR="002D779D" w:rsidRPr="000B1316" w:rsidRDefault="002D779D" w:rsidP="002D779D">
      <w:pPr>
        <w:framePr w:w="2733" w:h="2871" w:hRule="exact" w:wrap="around" w:vAnchor="page" w:hAnchor="page" w:x="7645" w:y="2740" w:anchorLock="1"/>
        <w:tabs>
          <w:tab w:val="left" w:pos="7655"/>
        </w:tabs>
        <w:spacing w:line="220" w:lineRule="exact"/>
        <w:rPr>
          <w:rFonts w:ascii="Syntax" w:hAnsi="Syntax"/>
          <w:sz w:val="16"/>
        </w:rPr>
      </w:pPr>
      <w:r w:rsidRPr="000B1316">
        <w:rPr>
          <w:rFonts w:ascii="Syntax" w:hAnsi="Syntax"/>
          <w:sz w:val="16"/>
        </w:rPr>
        <w:fldChar w:fldCharType="begin">
          <w:ffData>
            <w:name w:val="Absender8"/>
            <w:enabled/>
            <w:calcOnExit w:val="0"/>
            <w:textInput/>
          </w:ffData>
        </w:fldChar>
      </w:r>
      <w:bookmarkStart w:id="4" w:name="Absender8"/>
      <w:r w:rsidRPr="000B1316">
        <w:rPr>
          <w:rFonts w:ascii="Syntax" w:hAnsi="Syntax"/>
          <w:sz w:val="16"/>
        </w:rPr>
        <w:instrText xml:space="preserve"> FORMTEXT </w:instrText>
      </w:r>
      <w:r w:rsidRPr="000B1316">
        <w:rPr>
          <w:rFonts w:ascii="Syntax" w:hAnsi="Syntax"/>
          <w:sz w:val="16"/>
        </w:rPr>
      </w:r>
      <w:r w:rsidRPr="000B1316">
        <w:rPr>
          <w:rFonts w:ascii="Syntax" w:hAnsi="Syntax"/>
          <w:sz w:val="16"/>
        </w:rPr>
        <w:fldChar w:fldCharType="separate"/>
      </w:r>
      <w:r w:rsidRPr="000B1316">
        <w:rPr>
          <w:rFonts w:ascii="Syntax" w:hAnsi="Syntax"/>
          <w:sz w:val="16"/>
        </w:rPr>
        <w:t> </w:t>
      </w:r>
      <w:r w:rsidRPr="000B1316">
        <w:rPr>
          <w:rFonts w:ascii="Syntax" w:hAnsi="Syntax"/>
          <w:sz w:val="16"/>
        </w:rPr>
        <w:t> </w:t>
      </w:r>
      <w:r w:rsidRPr="000B1316">
        <w:rPr>
          <w:rFonts w:ascii="Syntax" w:hAnsi="Syntax"/>
          <w:sz w:val="16"/>
        </w:rPr>
        <w:t> </w:t>
      </w:r>
      <w:r w:rsidRPr="000B1316">
        <w:rPr>
          <w:rFonts w:ascii="Syntax" w:hAnsi="Syntax"/>
          <w:sz w:val="16"/>
        </w:rPr>
        <w:t> </w:t>
      </w:r>
      <w:r w:rsidRPr="000B1316">
        <w:rPr>
          <w:rFonts w:ascii="Syntax" w:hAnsi="Syntax"/>
          <w:sz w:val="16"/>
        </w:rPr>
        <w:t> </w:t>
      </w:r>
      <w:r w:rsidRPr="000B1316">
        <w:rPr>
          <w:rFonts w:ascii="Syntax" w:hAnsi="Syntax"/>
          <w:sz w:val="16"/>
        </w:rPr>
        <w:fldChar w:fldCharType="end"/>
      </w:r>
      <w:bookmarkEnd w:id="4"/>
    </w:p>
    <w:p w:rsidR="002D779D" w:rsidRPr="000B1316" w:rsidRDefault="002D779D" w:rsidP="002D779D">
      <w:pPr>
        <w:framePr w:w="2733" w:h="2871" w:hRule="exact" w:wrap="around" w:vAnchor="page" w:hAnchor="page" w:x="7645" w:y="2740" w:anchorLock="1"/>
        <w:tabs>
          <w:tab w:val="left" w:pos="7655"/>
        </w:tabs>
        <w:spacing w:line="220" w:lineRule="exact"/>
        <w:rPr>
          <w:rFonts w:ascii="Syntax" w:hAnsi="Syntax"/>
          <w:sz w:val="16"/>
        </w:rPr>
      </w:pPr>
      <w:r w:rsidRPr="000B1316">
        <w:rPr>
          <w:rFonts w:ascii="Syntax" w:hAnsi="Syntax"/>
          <w:sz w:val="16"/>
        </w:rPr>
        <w:fldChar w:fldCharType="begin">
          <w:ffData>
            <w:name w:val="Absender9"/>
            <w:enabled/>
            <w:calcOnExit w:val="0"/>
            <w:textInput/>
          </w:ffData>
        </w:fldChar>
      </w:r>
      <w:bookmarkStart w:id="5" w:name="Absender9"/>
      <w:r w:rsidRPr="000B1316">
        <w:rPr>
          <w:rFonts w:ascii="Syntax" w:hAnsi="Syntax"/>
          <w:sz w:val="16"/>
        </w:rPr>
        <w:instrText xml:space="preserve"> FORMTEXT </w:instrText>
      </w:r>
      <w:r w:rsidRPr="000B1316">
        <w:rPr>
          <w:rFonts w:ascii="Syntax" w:hAnsi="Syntax"/>
          <w:sz w:val="16"/>
        </w:rPr>
      </w:r>
      <w:r w:rsidRPr="000B1316">
        <w:rPr>
          <w:rFonts w:ascii="Syntax" w:hAnsi="Syntax"/>
          <w:sz w:val="16"/>
        </w:rPr>
        <w:fldChar w:fldCharType="separate"/>
      </w:r>
      <w:r w:rsidRPr="000B1316">
        <w:rPr>
          <w:rFonts w:ascii="Syntax" w:hAnsi="Syntax"/>
          <w:sz w:val="16"/>
        </w:rPr>
        <w:t> </w:t>
      </w:r>
      <w:r w:rsidRPr="000B1316">
        <w:rPr>
          <w:rFonts w:ascii="Syntax" w:hAnsi="Syntax"/>
          <w:sz w:val="16"/>
        </w:rPr>
        <w:t> </w:t>
      </w:r>
      <w:r w:rsidRPr="000B1316">
        <w:rPr>
          <w:rFonts w:ascii="Syntax" w:hAnsi="Syntax"/>
          <w:sz w:val="16"/>
        </w:rPr>
        <w:t> </w:t>
      </w:r>
      <w:r w:rsidRPr="000B1316">
        <w:rPr>
          <w:rFonts w:ascii="Syntax" w:hAnsi="Syntax"/>
          <w:sz w:val="16"/>
        </w:rPr>
        <w:t> </w:t>
      </w:r>
      <w:r w:rsidRPr="000B1316">
        <w:rPr>
          <w:rFonts w:ascii="Syntax" w:hAnsi="Syntax"/>
          <w:sz w:val="16"/>
        </w:rPr>
        <w:t> </w:t>
      </w:r>
      <w:r w:rsidRPr="000B1316">
        <w:rPr>
          <w:rFonts w:ascii="Syntax" w:hAnsi="Syntax"/>
          <w:sz w:val="16"/>
        </w:rPr>
        <w:fldChar w:fldCharType="end"/>
      </w:r>
      <w:bookmarkEnd w:id="5"/>
    </w:p>
    <w:p w:rsidR="002D779D" w:rsidRPr="000B1316" w:rsidRDefault="002D779D" w:rsidP="002D779D">
      <w:pPr>
        <w:framePr w:w="2733" w:h="2871" w:hRule="exact" w:wrap="around" w:vAnchor="page" w:hAnchor="page" w:x="7645" w:y="2740" w:anchorLock="1"/>
        <w:tabs>
          <w:tab w:val="left" w:pos="7655"/>
        </w:tabs>
        <w:spacing w:line="220" w:lineRule="exact"/>
        <w:rPr>
          <w:rFonts w:ascii="Syntax" w:hAnsi="Syntax"/>
          <w:sz w:val="16"/>
        </w:rPr>
      </w:pPr>
      <w:r w:rsidRPr="000B1316">
        <w:rPr>
          <w:rFonts w:ascii="Syntax" w:hAnsi="Syntax"/>
          <w:sz w:val="16"/>
        </w:rPr>
        <w:fldChar w:fldCharType="begin">
          <w:ffData>
            <w:name w:val="Absender10"/>
            <w:enabled/>
            <w:calcOnExit w:val="0"/>
            <w:textInput>
              <w:default w:val="94227 Zwiesel"/>
            </w:textInput>
          </w:ffData>
        </w:fldChar>
      </w:r>
      <w:bookmarkStart w:id="6" w:name="Absender10"/>
      <w:r w:rsidRPr="000B1316">
        <w:rPr>
          <w:rFonts w:ascii="Syntax" w:hAnsi="Syntax"/>
          <w:sz w:val="16"/>
        </w:rPr>
        <w:instrText xml:space="preserve"> FORMTEXT </w:instrText>
      </w:r>
      <w:r w:rsidRPr="000B1316">
        <w:rPr>
          <w:rFonts w:ascii="Syntax" w:hAnsi="Syntax"/>
          <w:sz w:val="16"/>
        </w:rPr>
      </w:r>
      <w:r w:rsidRPr="000B1316">
        <w:rPr>
          <w:rFonts w:ascii="Syntax" w:hAnsi="Syntax"/>
          <w:sz w:val="16"/>
        </w:rPr>
        <w:fldChar w:fldCharType="separate"/>
      </w:r>
      <w:r w:rsidRPr="000B1316">
        <w:rPr>
          <w:rFonts w:ascii="Syntax" w:hAnsi="Syntax"/>
          <w:sz w:val="16"/>
        </w:rPr>
        <w:t>94227 Zwiesel</w:t>
      </w:r>
      <w:r w:rsidRPr="000B1316">
        <w:rPr>
          <w:rFonts w:ascii="Syntax" w:hAnsi="Syntax"/>
          <w:sz w:val="16"/>
        </w:rPr>
        <w:fldChar w:fldCharType="end"/>
      </w:r>
      <w:bookmarkEnd w:id="6"/>
    </w:p>
    <w:p w:rsidR="002D779D" w:rsidRPr="000B1316" w:rsidRDefault="002D779D" w:rsidP="002D779D">
      <w:pPr>
        <w:framePr w:w="2733" w:h="2871" w:hRule="exact" w:wrap="around" w:vAnchor="page" w:hAnchor="page" w:x="7645" w:y="2740" w:anchorLock="1"/>
        <w:tabs>
          <w:tab w:val="left" w:pos="7655"/>
        </w:tabs>
        <w:spacing w:line="220" w:lineRule="exact"/>
        <w:rPr>
          <w:rFonts w:ascii="Syntax" w:hAnsi="Syntax"/>
          <w:sz w:val="16"/>
        </w:rPr>
      </w:pPr>
      <w:r w:rsidRPr="000B1316">
        <w:rPr>
          <w:rFonts w:ascii="Syntax" w:hAnsi="Syntax"/>
          <w:sz w:val="16"/>
        </w:rPr>
        <w:fldChar w:fldCharType="begin">
          <w:ffData>
            <w:name w:val="Absender11"/>
            <w:enabled/>
            <w:calcOnExit w:val="0"/>
            <w:textInput>
              <w:default w:val="Sigrid Weiß"/>
            </w:textInput>
          </w:ffData>
        </w:fldChar>
      </w:r>
      <w:bookmarkStart w:id="7" w:name="Absender11"/>
      <w:r w:rsidRPr="000B1316">
        <w:rPr>
          <w:rFonts w:ascii="Syntax" w:hAnsi="Syntax"/>
          <w:sz w:val="16"/>
        </w:rPr>
        <w:instrText xml:space="preserve"> FORMTEXT </w:instrText>
      </w:r>
      <w:r w:rsidRPr="000B1316">
        <w:rPr>
          <w:rFonts w:ascii="Syntax" w:hAnsi="Syntax"/>
          <w:sz w:val="16"/>
        </w:rPr>
      </w:r>
      <w:r w:rsidRPr="000B1316">
        <w:rPr>
          <w:rFonts w:ascii="Syntax" w:hAnsi="Syntax"/>
          <w:sz w:val="16"/>
        </w:rPr>
        <w:fldChar w:fldCharType="separate"/>
      </w:r>
      <w:r w:rsidRPr="000B1316">
        <w:rPr>
          <w:rFonts w:ascii="Syntax" w:hAnsi="Syntax"/>
          <w:sz w:val="16"/>
        </w:rPr>
        <w:t>Sigrid Weiß</w:t>
      </w:r>
      <w:r w:rsidRPr="000B1316">
        <w:rPr>
          <w:rFonts w:ascii="Syntax" w:hAnsi="Syntax"/>
          <w:sz w:val="16"/>
        </w:rPr>
        <w:fldChar w:fldCharType="end"/>
      </w:r>
      <w:bookmarkEnd w:id="7"/>
    </w:p>
    <w:p w:rsidR="002D779D" w:rsidRPr="000B1316" w:rsidRDefault="002D779D" w:rsidP="002D779D">
      <w:pPr>
        <w:framePr w:w="2733" w:h="2871" w:hRule="exact" w:wrap="around" w:vAnchor="page" w:hAnchor="page" w:x="7645" w:y="2740" w:anchorLock="1"/>
        <w:tabs>
          <w:tab w:val="left" w:pos="7655"/>
        </w:tabs>
        <w:spacing w:line="220" w:lineRule="exact"/>
        <w:rPr>
          <w:rFonts w:ascii="Syntax" w:hAnsi="Syntax"/>
          <w:sz w:val="16"/>
        </w:rPr>
      </w:pPr>
      <w:r w:rsidRPr="000B1316">
        <w:rPr>
          <w:rFonts w:ascii="Syntax" w:hAnsi="Syntax"/>
          <w:sz w:val="16"/>
        </w:rPr>
        <w:fldChar w:fldCharType="begin">
          <w:ffData>
            <w:name w:val="Absender12"/>
            <w:enabled/>
            <w:calcOnExit w:val="0"/>
            <w:textInput>
              <w:default w:val="Frakionssprecherin"/>
            </w:textInput>
          </w:ffData>
        </w:fldChar>
      </w:r>
      <w:bookmarkStart w:id="8" w:name="Absender12"/>
      <w:r w:rsidRPr="000B1316">
        <w:rPr>
          <w:rFonts w:ascii="Syntax" w:hAnsi="Syntax"/>
          <w:sz w:val="16"/>
        </w:rPr>
        <w:instrText xml:space="preserve"> FORMTEXT </w:instrText>
      </w:r>
      <w:r w:rsidRPr="000B1316">
        <w:rPr>
          <w:rFonts w:ascii="Syntax" w:hAnsi="Syntax"/>
          <w:sz w:val="16"/>
        </w:rPr>
      </w:r>
      <w:r w:rsidRPr="000B1316">
        <w:rPr>
          <w:rFonts w:ascii="Syntax" w:hAnsi="Syntax"/>
          <w:sz w:val="16"/>
        </w:rPr>
        <w:fldChar w:fldCharType="separate"/>
      </w:r>
      <w:r w:rsidRPr="000B1316">
        <w:rPr>
          <w:rFonts w:ascii="Syntax" w:hAnsi="Syntax"/>
          <w:sz w:val="16"/>
        </w:rPr>
        <w:t>Fraktionssprecherin</w:t>
      </w:r>
      <w:r w:rsidRPr="000B1316">
        <w:rPr>
          <w:rFonts w:ascii="Syntax" w:hAnsi="Syntax"/>
          <w:sz w:val="16"/>
        </w:rPr>
        <w:fldChar w:fldCharType="end"/>
      </w:r>
      <w:bookmarkEnd w:id="8"/>
    </w:p>
    <w:p w:rsidR="002D779D" w:rsidRPr="000B1316" w:rsidRDefault="002D779D" w:rsidP="002D779D">
      <w:pPr>
        <w:framePr w:w="2733" w:h="2871" w:hRule="exact" w:wrap="around" w:vAnchor="page" w:hAnchor="page" w:x="7645" w:y="2740" w:anchorLock="1"/>
        <w:tabs>
          <w:tab w:val="left" w:pos="7655"/>
        </w:tabs>
        <w:spacing w:line="220" w:lineRule="exact"/>
        <w:rPr>
          <w:rFonts w:ascii="Syntax" w:hAnsi="Syntax"/>
          <w:sz w:val="16"/>
        </w:rPr>
      </w:pPr>
      <w:r w:rsidRPr="000B1316">
        <w:rPr>
          <w:rFonts w:ascii="Syntax" w:hAnsi="Syntax"/>
          <w:sz w:val="16"/>
        </w:rPr>
        <w:fldChar w:fldCharType="begin">
          <w:ffData>
            <w:name w:val="Absender13"/>
            <w:enabled/>
            <w:calcOnExit w:val="0"/>
            <w:textInput>
              <w:default w:val="Ziegelwiesenstr.32"/>
            </w:textInput>
          </w:ffData>
        </w:fldChar>
      </w:r>
      <w:bookmarkStart w:id="9" w:name="Absender13"/>
      <w:r w:rsidRPr="000B1316">
        <w:rPr>
          <w:rFonts w:ascii="Syntax" w:hAnsi="Syntax"/>
          <w:sz w:val="16"/>
        </w:rPr>
        <w:instrText xml:space="preserve"> FORMTEXT </w:instrText>
      </w:r>
      <w:r w:rsidRPr="000B1316">
        <w:rPr>
          <w:rFonts w:ascii="Syntax" w:hAnsi="Syntax"/>
          <w:sz w:val="16"/>
        </w:rPr>
      </w:r>
      <w:r w:rsidRPr="000B1316">
        <w:rPr>
          <w:rFonts w:ascii="Syntax" w:hAnsi="Syntax"/>
          <w:sz w:val="16"/>
        </w:rPr>
        <w:fldChar w:fldCharType="separate"/>
      </w:r>
      <w:r w:rsidRPr="000B1316">
        <w:rPr>
          <w:rFonts w:ascii="Syntax" w:hAnsi="Syntax"/>
          <w:sz w:val="16"/>
        </w:rPr>
        <w:t>Ziegelwiesenstr.32</w:t>
      </w:r>
      <w:r w:rsidRPr="000B1316">
        <w:rPr>
          <w:rFonts w:ascii="Syntax" w:hAnsi="Syntax"/>
          <w:sz w:val="16"/>
        </w:rPr>
        <w:fldChar w:fldCharType="end"/>
      </w:r>
      <w:bookmarkEnd w:id="9"/>
    </w:p>
    <w:p w:rsidR="002D779D" w:rsidRPr="000B1316" w:rsidRDefault="002D779D" w:rsidP="002D779D">
      <w:pPr>
        <w:framePr w:w="2733" w:h="2871" w:hRule="exact" w:wrap="around" w:vAnchor="page" w:hAnchor="page" w:x="7645" w:y="2740" w:anchorLock="1"/>
        <w:tabs>
          <w:tab w:val="left" w:pos="7655"/>
        </w:tabs>
        <w:spacing w:line="220" w:lineRule="exact"/>
        <w:rPr>
          <w:rFonts w:ascii="Syntax" w:hAnsi="Syntax"/>
          <w:sz w:val="16"/>
        </w:rPr>
      </w:pPr>
      <w:r w:rsidRPr="000B1316">
        <w:rPr>
          <w:rFonts w:ascii="Syntax" w:hAnsi="Syntax"/>
          <w:sz w:val="16"/>
        </w:rPr>
        <w:fldChar w:fldCharType="begin">
          <w:ffData>
            <w:name w:val="Absender14"/>
            <w:enabled/>
            <w:calcOnExit w:val="0"/>
            <w:textInput>
              <w:default w:val="94227 Zwiesel"/>
            </w:textInput>
          </w:ffData>
        </w:fldChar>
      </w:r>
      <w:bookmarkStart w:id="10" w:name="Absender14"/>
      <w:r w:rsidRPr="000B1316">
        <w:rPr>
          <w:rFonts w:ascii="Syntax" w:hAnsi="Syntax"/>
          <w:sz w:val="16"/>
        </w:rPr>
        <w:instrText xml:space="preserve"> FORMTEXT </w:instrText>
      </w:r>
      <w:r w:rsidRPr="000B1316">
        <w:rPr>
          <w:rFonts w:ascii="Syntax" w:hAnsi="Syntax"/>
          <w:sz w:val="16"/>
        </w:rPr>
      </w:r>
      <w:r w:rsidRPr="000B1316">
        <w:rPr>
          <w:rFonts w:ascii="Syntax" w:hAnsi="Syntax"/>
          <w:sz w:val="16"/>
        </w:rPr>
        <w:fldChar w:fldCharType="separate"/>
      </w:r>
      <w:r w:rsidRPr="000B1316">
        <w:rPr>
          <w:rFonts w:ascii="Syntax" w:hAnsi="Syntax"/>
          <w:sz w:val="16"/>
        </w:rPr>
        <w:t>94227 Zwiesel</w:t>
      </w:r>
      <w:r w:rsidRPr="000B1316">
        <w:rPr>
          <w:rFonts w:ascii="Syntax" w:hAnsi="Syntax"/>
          <w:sz w:val="16"/>
        </w:rPr>
        <w:fldChar w:fldCharType="end"/>
      </w:r>
      <w:bookmarkEnd w:id="10"/>
    </w:p>
    <w:p w:rsidR="002D779D" w:rsidRPr="000B1316" w:rsidRDefault="002D779D" w:rsidP="002D779D">
      <w:pPr>
        <w:framePr w:w="2733" w:h="2871" w:hRule="exact" w:wrap="around" w:vAnchor="page" w:hAnchor="page" w:x="7645" w:y="2740" w:anchorLock="1"/>
        <w:tabs>
          <w:tab w:val="left" w:pos="7655"/>
        </w:tabs>
        <w:spacing w:line="220" w:lineRule="exact"/>
        <w:rPr>
          <w:rFonts w:ascii="Syntax" w:hAnsi="Syntax"/>
          <w:sz w:val="16"/>
        </w:rPr>
      </w:pPr>
      <w:r w:rsidRPr="000B1316">
        <w:rPr>
          <w:rFonts w:ascii="Syntax" w:hAnsi="Syntax"/>
          <w:sz w:val="16"/>
        </w:rPr>
        <w:fldChar w:fldCharType="begin">
          <w:ffData>
            <w:name w:val="Absender15"/>
            <w:enabled/>
            <w:calcOnExit w:val="0"/>
            <w:textInput>
              <w:default w:val="Telefon: 09922/60339"/>
            </w:textInput>
          </w:ffData>
        </w:fldChar>
      </w:r>
      <w:bookmarkStart w:id="11" w:name="Absender15"/>
      <w:r w:rsidRPr="000B1316">
        <w:rPr>
          <w:rFonts w:ascii="Syntax" w:hAnsi="Syntax"/>
          <w:sz w:val="16"/>
        </w:rPr>
        <w:instrText xml:space="preserve"> FORMTEXT </w:instrText>
      </w:r>
      <w:r w:rsidRPr="000B1316">
        <w:rPr>
          <w:rFonts w:ascii="Syntax" w:hAnsi="Syntax"/>
          <w:sz w:val="16"/>
        </w:rPr>
      </w:r>
      <w:r w:rsidRPr="000B1316">
        <w:rPr>
          <w:rFonts w:ascii="Syntax" w:hAnsi="Syntax"/>
          <w:sz w:val="16"/>
        </w:rPr>
        <w:fldChar w:fldCharType="separate"/>
      </w:r>
      <w:r w:rsidRPr="000B1316">
        <w:rPr>
          <w:rFonts w:ascii="Syntax" w:hAnsi="Syntax"/>
          <w:sz w:val="16"/>
        </w:rPr>
        <w:t>Telefon: 09922/60339</w:t>
      </w:r>
      <w:r w:rsidRPr="000B1316">
        <w:rPr>
          <w:rFonts w:ascii="Syntax" w:hAnsi="Syntax"/>
          <w:sz w:val="16"/>
        </w:rPr>
        <w:fldChar w:fldCharType="end"/>
      </w:r>
      <w:bookmarkEnd w:id="11"/>
    </w:p>
    <w:p w:rsidR="002D779D" w:rsidRPr="000B1316" w:rsidRDefault="00D438CF" w:rsidP="002D779D">
      <w:pPr>
        <w:framePr w:w="2733" w:h="2871" w:hRule="exact" w:wrap="around" w:vAnchor="page" w:hAnchor="page" w:x="7645" w:y="2740" w:anchorLock="1"/>
        <w:tabs>
          <w:tab w:val="left" w:pos="7655"/>
        </w:tabs>
        <w:spacing w:line="220" w:lineRule="exact"/>
        <w:rPr>
          <w:rFonts w:ascii="Syntax" w:hAnsi="Syntax"/>
          <w:sz w:val="16"/>
        </w:rPr>
      </w:pPr>
      <w:r w:rsidRPr="000B1316">
        <w:rPr>
          <w:rFonts w:ascii="Syntax" w:hAnsi="Syntax"/>
          <w:sz w:val="16"/>
        </w:rPr>
        <w:fldChar w:fldCharType="begin">
          <w:ffData>
            <w:name w:val="Absender16"/>
            <w:enabled/>
            <w:calcOnExit w:val="0"/>
            <w:textInput>
              <w:default w:val="weiss-sigrid@posteo.de"/>
            </w:textInput>
          </w:ffData>
        </w:fldChar>
      </w:r>
      <w:bookmarkStart w:id="12" w:name="Absender16"/>
      <w:r w:rsidRPr="000B1316">
        <w:rPr>
          <w:rFonts w:ascii="Syntax" w:hAnsi="Syntax"/>
          <w:sz w:val="16"/>
        </w:rPr>
        <w:instrText xml:space="preserve"> FORMTEXT </w:instrText>
      </w:r>
      <w:r w:rsidRPr="000B1316">
        <w:rPr>
          <w:rFonts w:ascii="Syntax" w:hAnsi="Syntax"/>
          <w:sz w:val="16"/>
        </w:rPr>
      </w:r>
      <w:r w:rsidRPr="000B1316">
        <w:rPr>
          <w:rFonts w:ascii="Syntax" w:hAnsi="Syntax"/>
          <w:sz w:val="16"/>
        </w:rPr>
        <w:fldChar w:fldCharType="separate"/>
      </w:r>
      <w:r w:rsidRPr="000B1316">
        <w:rPr>
          <w:rFonts w:ascii="Syntax" w:hAnsi="Syntax"/>
          <w:noProof/>
          <w:sz w:val="16"/>
        </w:rPr>
        <w:t>weiss-sigrid@posteo.de</w:t>
      </w:r>
      <w:r w:rsidRPr="000B1316">
        <w:rPr>
          <w:rFonts w:ascii="Syntax" w:hAnsi="Syntax"/>
          <w:sz w:val="16"/>
        </w:rPr>
        <w:fldChar w:fldCharType="end"/>
      </w:r>
      <w:bookmarkEnd w:id="12"/>
    </w:p>
    <w:p w:rsidR="002D779D" w:rsidRPr="000B1316" w:rsidRDefault="005352E1" w:rsidP="002D779D">
      <w:pPr>
        <w:framePr w:hSpace="142" w:wrap="around" w:vAnchor="page" w:hAnchor="page" w:x="7633" w:y="5731" w:anchorLock="1"/>
        <w:rPr>
          <w:rFonts w:ascii="Syntax" w:hAnsi="Syntax"/>
        </w:rPr>
      </w:pPr>
      <w:bookmarkStart w:id="13" w:name="Datum"/>
      <w:bookmarkEnd w:id="13"/>
      <w:r>
        <w:rPr>
          <w:rFonts w:ascii="Syntax" w:hAnsi="Syntax"/>
        </w:rPr>
        <w:t>08.10</w:t>
      </w:r>
      <w:r w:rsidR="00D438CF" w:rsidRPr="000B1316">
        <w:rPr>
          <w:rFonts w:ascii="Syntax" w:hAnsi="Syntax"/>
        </w:rPr>
        <w:t>.2016</w:t>
      </w:r>
    </w:p>
    <w:p w:rsidR="002D779D" w:rsidRPr="000B1316" w:rsidRDefault="002D779D" w:rsidP="002D779D">
      <w:pPr>
        <w:rPr>
          <w:rFonts w:ascii="Syntax" w:hAnsi="Syntax"/>
        </w:rPr>
      </w:pPr>
    </w:p>
    <w:p w:rsidR="002D779D" w:rsidRPr="000B1316" w:rsidRDefault="002D779D" w:rsidP="002D779D">
      <w:pPr>
        <w:rPr>
          <w:rFonts w:ascii="Syntax" w:hAnsi="Syntax"/>
        </w:rPr>
      </w:pPr>
    </w:p>
    <w:p w:rsidR="002D779D" w:rsidRPr="000B1316" w:rsidRDefault="002D779D" w:rsidP="002D779D">
      <w:pPr>
        <w:rPr>
          <w:rFonts w:ascii="Syntax" w:hAnsi="Syntax"/>
        </w:rPr>
      </w:pPr>
    </w:p>
    <w:p w:rsidR="002D779D" w:rsidRPr="000B1316" w:rsidRDefault="002D779D" w:rsidP="002D779D">
      <w:pPr>
        <w:rPr>
          <w:rFonts w:ascii="Syntax" w:hAnsi="Syntax"/>
        </w:rPr>
      </w:pPr>
    </w:p>
    <w:p w:rsidR="002D779D" w:rsidRPr="000B1316" w:rsidRDefault="002D779D" w:rsidP="002D779D">
      <w:pPr>
        <w:rPr>
          <w:rFonts w:ascii="Syntax" w:hAnsi="Syntax"/>
        </w:rPr>
      </w:pPr>
    </w:p>
    <w:p w:rsidR="002D779D" w:rsidRPr="00B82DE5" w:rsidRDefault="002D779D" w:rsidP="002D779D">
      <w:pPr>
        <w:framePr w:w="5046" w:h="170" w:hRule="exact" w:wrap="notBeside" w:vAnchor="page" w:hAnchor="page" w:x="1135" w:y="2757" w:anchorLock="1"/>
        <w:rPr>
          <w:rFonts w:ascii="Syntax" w:hAnsi="Syntax"/>
          <w:spacing w:val="26"/>
          <w:sz w:val="14"/>
        </w:rPr>
      </w:pPr>
      <w:r w:rsidRPr="00BF2218">
        <w:rPr>
          <w:rFonts w:ascii="Syntax" w:hAnsi="Syntax"/>
          <w:sz w:val="14"/>
        </w:rPr>
        <w:fldChar w:fldCharType="begin">
          <w:ffData>
            <w:name w:val="Kopfzeile"/>
            <w:enabled/>
            <w:calcOnExit w:val="0"/>
            <w:textInput>
              <w:default w:val="BÜNDNIS 90 / DIE GRÜNEN  Ziegelwiesenstr. 32  94227 Zwiesel"/>
            </w:textInput>
          </w:ffData>
        </w:fldChar>
      </w:r>
      <w:bookmarkStart w:id="14" w:name="Kopfzeile"/>
      <w:r w:rsidRPr="00BF2218">
        <w:rPr>
          <w:rFonts w:ascii="Syntax" w:hAnsi="Syntax"/>
          <w:sz w:val="14"/>
        </w:rPr>
        <w:instrText xml:space="preserve"> FORMTEXT </w:instrText>
      </w:r>
      <w:r w:rsidRPr="00BF2218">
        <w:rPr>
          <w:rFonts w:ascii="Syntax" w:hAnsi="Syntax"/>
          <w:sz w:val="14"/>
        </w:rPr>
      </w:r>
      <w:r w:rsidRPr="00BF2218">
        <w:rPr>
          <w:rFonts w:ascii="Syntax" w:hAnsi="Syntax"/>
          <w:sz w:val="14"/>
        </w:rPr>
        <w:fldChar w:fldCharType="separate"/>
      </w:r>
      <w:r w:rsidRPr="00BF2218">
        <w:rPr>
          <w:rFonts w:ascii="Syntax" w:hAnsi="Syntax"/>
          <w:sz w:val="14"/>
        </w:rPr>
        <w:t>BÜNDNIS 90 / DIE GRÜNEN  Ziegelwiesenstr. 32  94227 Zwiesel</w:t>
      </w:r>
      <w:r w:rsidRPr="00BF2218">
        <w:rPr>
          <w:rFonts w:ascii="Syntax" w:hAnsi="Syntax"/>
          <w:sz w:val="14"/>
        </w:rPr>
        <w:fldChar w:fldCharType="end"/>
      </w:r>
      <w:bookmarkEnd w:id="14"/>
    </w:p>
    <w:p w:rsidR="002D779D" w:rsidRPr="00B82DE5" w:rsidRDefault="002D779D" w:rsidP="002D779D">
      <w:pPr>
        <w:framePr w:w="284" w:h="6974" w:hRule="exact" w:wrap="around" w:vAnchor="page" w:hAnchor="page" w:x="11341" w:y="8421" w:anchorLock="1"/>
        <w:rPr>
          <w:rFonts w:ascii="Syntax" w:hAnsi="Syntax"/>
        </w:rPr>
      </w:pPr>
      <w:bookmarkStart w:id="15" w:name="Rechts"/>
    </w:p>
    <w:p w:rsidR="002D779D" w:rsidRPr="00B82DE5" w:rsidRDefault="002D779D" w:rsidP="002D779D">
      <w:pPr>
        <w:pStyle w:val="Grne"/>
        <w:rPr>
          <w:rFonts w:ascii="Syntax" w:hAnsi="Syntax"/>
          <w:szCs w:val="22"/>
        </w:rPr>
      </w:pPr>
      <w:bookmarkStart w:id="16" w:name="Anrede"/>
      <w:bookmarkEnd w:id="15"/>
      <w:bookmarkEnd w:id="16"/>
      <w:r w:rsidRPr="00B82DE5">
        <w:rPr>
          <w:rFonts w:ascii="Syntax" w:hAnsi="Syntax"/>
          <w:szCs w:val="22"/>
        </w:rPr>
        <w:t xml:space="preserve">Sehr geehrter Herr </w:t>
      </w:r>
      <w:r w:rsidR="00D438CF">
        <w:rPr>
          <w:rFonts w:ascii="Syntax" w:hAnsi="Syntax"/>
          <w:szCs w:val="22"/>
        </w:rPr>
        <w:t>Steininger</w:t>
      </w:r>
      <w:r w:rsidRPr="00B82DE5">
        <w:rPr>
          <w:rFonts w:ascii="Syntax" w:hAnsi="Syntax"/>
          <w:szCs w:val="22"/>
        </w:rPr>
        <w:t xml:space="preserve">, </w:t>
      </w:r>
    </w:p>
    <w:p w:rsidR="002D779D" w:rsidRDefault="002D779D" w:rsidP="002D779D">
      <w:pPr>
        <w:pStyle w:val="Grne"/>
        <w:rPr>
          <w:rFonts w:ascii="Syntax" w:hAnsi="Syntax"/>
          <w:szCs w:val="22"/>
        </w:rPr>
      </w:pPr>
      <w:r w:rsidRPr="00B82DE5">
        <w:rPr>
          <w:rFonts w:ascii="Syntax" w:hAnsi="Syntax"/>
          <w:szCs w:val="22"/>
        </w:rPr>
        <w:t xml:space="preserve">sehr geehrte Kolleginnen und Kollegen des </w:t>
      </w:r>
      <w:r w:rsidR="00D438CF">
        <w:rPr>
          <w:rFonts w:ascii="Syntax" w:hAnsi="Syntax"/>
          <w:szCs w:val="22"/>
        </w:rPr>
        <w:t>Stadtrates</w:t>
      </w:r>
      <w:r w:rsidRPr="00B82DE5">
        <w:rPr>
          <w:rFonts w:ascii="Syntax" w:hAnsi="Syntax"/>
          <w:szCs w:val="22"/>
        </w:rPr>
        <w:t>,</w:t>
      </w:r>
    </w:p>
    <w:p w:rsidR="000B1316" w:rsidRDefault="000B1316" w:rsidP="002D779D">
      <w:pPr>
        <w:pStyle w:val="Grne"/>
        <w:rPr>
          <w:rFonts w:ascii="Syntax" w:hAnsi="Syntax"/>
          <w:szCs w:val="22"/>
        </w:rPr>
      </w:pPr>
    </w:p>
    <w:p w:rsidR="00BB5408" w:rsidRPr="005352E1" w:rsidRDefault="0070638A" w:rsidP="00BB5408">
      <w:pPr>
        <w:pStyle w:val="GRUENESPACES"/>
        <w:rPr>
          <w:sz w:val="22"/>
          <w:szCs w:val="22"/>
        </w:rPr>
      </w:pPr>
      <w:r>
        <w:rPr>
          <w:sz w:val="22"/>
          <w:szCs w:val="22"/>
        </w:rPr>
        <w:t>wie im Bayerwaldboten vom 07.10.</w:t>
      </w:r>
      <w:r w:rsidR="005352E1" w:rsidRPr="005352E1">
        <w:rPr>
          <w:sz w:val="22"/>
          <w:szCs w:val="22"/>
        </w:rPr>
        <w:t>2016 im Lokalteil Regen zu lesen ist, hat der Freistaat ein neuen Förderprogramm ELER aufgelegt.</w:t>
      </w:r>
    </w:p>
    <w:p w:rsidR="005352E1" w:rsidRPr="005352E1" w:rsidRDefault="005352E1" w:rsidP="00BB5408">
      <w:pPr>
        <w:pStyle w:val="GRUENESPACES"/>
        <w:rPr>
          <w:sz w:val="22"/>
          <w:szCs w:val="22"/>
        </w:rPr>
      </w:pPr>
      <w:r w:rsidRPr="005352E1">
        <w:rPr>
          <w:sz w:val="22"/>
          <w:szCs w:val="22"/>
        </w:rPr>
        <w:t>Dabei soll der Ausbau von ländlichen Wegen mit 60 % der Nettokosten gefördert werden.</w:t>
      </w:r>
    </w:p>
    <w:p w:rsidR="005352E1" w:rsidRPr="005352E1" w:rsidRDefault="005352E1" w:rsidP="00BB5408">
      <w:pPr>
        <w:pStyle w:val="GRUENESPACES"/>
        <w:rPr>
          <w:sz w:val="22"/>
          <w:szCs w:val="22"/>
        </w:rPr>
      </w:pPr>
      <w:r w:rsidRPr="005352E1">
        <w:rPr>
          <w:sz w:val="22"/>
          <w:szCs w:val="22"/>
        </w:rPr>
        <w:t>Voraussetzung soll sein, dass sich mindestens ein landwirtschaftliches Anwesen an dem Weg befindet.</w:t>
      </w:r>
    </w:p>
    <w:p w:rsidR="005352E1" w:rsidRPr="005352E1" w:rsidRDefault="005352E1" w:rsidP="00BB5408">
      <w:pPr>
        <w:pStyle w:val="GRUENESPACES"/>
        <w:rPr>
          <w:sz w:val="22"/>
          <w:szCs w:val="22"/>
        </w:rPr>
      </w:pPr>
    </w:p>
    <w:p w:rsidR="005352E1" w:rsidRPr="005352E1" w:rsidRDefault="005352E1" w:rsidP="00BB5408">
      <w:pPr>
        <w:pStyle w:val="GRUENESPACES"/>
        <w:rPr>
          <w:sz w:val="22"/>
          <w:szCs w:val="22"/>
        </w:rPr>
      </w:pPr>
      <w:r w:rsidRPr="005352E1">
        <w:rPr>
          <w:sz w:val="22"/>
          <w:szCs w:val="22"/>
        </w:rPr>
        <w:t>Seit Jahre</w:t>
      </w:r>
      <w:r w:rsidR="00003AD6">
        <w:rPr>
          <w:sz w:val="22"/>
          <w:szCs w:val="22"/>
        </w:rPr>
        <w:t>n</w:t>
      </w:r>
      <w:r w:rsidRPr="005352E1">
        <w:rPr>
          <w:sz w:val="22"/>
          <w:szCs w:val="22"/>
        </w:rPr>
        <w:t xml:space="preserve"> wird der Ausbau des Weges vom </w:t>
      </w:r>
      <w:proofErr w:type="spellStart"/>
      <w:r w:rsidRPr="005352E1">
        <w:rPr>
          <w:sz w:val="22"/>
          <w:szCs w:val="22"/>
        </w:rPr>
        <w:t>Tröpplkeller</w:t>
      </w:r>
      <w:proofErr w:type="spellEnd"/>
      <w:r w:rsidRPr="005352E1">
        <w:rPr>
          <w:sz w:val="22"/>
          <w:szCs w:val="22"/>
        </w:rPr>
        <w:t xml:space="preserve"> nach Innenried nicht vorangetrieben, da er als Wald</w:t>
      </w:r>
      <w:r w:rsidR="0070638A">
        <w:rPr>
          <w:sz w:val="22"/>
          <w:szCs w:val="22"/>
        </w:rPr>
        <w:t>-</w:t>
      </w:r>
      <w:bookmarkStart w:id="17" w:name="_GoBack"/>
      <w:bookmarkEnd w:id="17"/>
      <w:r w:rsidRPr="005352E1">
        <w:rPr>
          <w:sz w:val="22"/>
          <w:szCs w:val="22"/>
        </w:rPr>
        <w:t xml:space="preserve"> und Wiesenweg eingestuft ist und die Hauptlast der Sanierung die Anwohner treffen würde. </w:t>
      </w:r>
    </w:p>
    <w:p w:rsidR="005352E1" w:rsidRPr="005352E1" w:rsidRDefault="005352E1" w:rsidP="00BB5408">
      <w:pPr>
        <w:pStyle w:val="GRUENESPACES"/>
        <w:rPr>
          <w:sz w:val="22"/>
          <w:szCs w:val="22"/>
        </w:rPr>
      </w:pPr>
    </w:p>
    <w:p w:rsidR="005352E1" w:rsidRPr="005352E1" w:rsidRDefault="005352E1" w:rsidP="00BB5408">
      <w:pPr>
        <w:pStyle w:val="GRUENESPACES"/>
        <w:rPr>
          <w:b/>
          <w:sz w:val="22"/>
          <w:szCs w:val="22"/>
        </w:rPr>
      </w:pPr>
      <w:r w:rsidRPr="005352E1">
        <w:rPr>
          <w:b/>
          <w:sz w:val="22"/>
          <w:szCs w:val="22"/>
        </w:rPr>
        <w:t>Deshalb beantragen wir:</w:t>
      </w:r>
    </w:p>
    <w:p w:rsidR="005352E1" w:rsidRPr="005352E1" w:rsidRDefault="005352E1" w:rsidP="00BB5408">
      <w:pPr>
        <w:pStyle w:val="GRUENESPACES"/>
        <w:rPr>
          <w:b/>
          <w:sz w:val="22"/>
          <w:szCs w:val="22"/>
        </w:rPr>
      </w:pPr>
    </w:p>
    <w:p w:rsidR="00003AD6" w:rsidRDefault="005352E1" w:rsidP="005352E1">
      <w:pPr>
        <w:pStyle w:val="GRUENESPACES"/>
        <w:numPr>
          <w:ilvl w:val="0"/>
          <w:numId w:val="15"/>
        </w:numPr>
        <w:rPr>
          <w:b/>
          <w:sz w:val="22"/>
          <w:szCs w:val="22"/>
        </w:rPr>
      </w:pPr>
      <w:r w:rsidRPr="005352E1">
        <w:rPr>
          <w:b/>
          <w:sz w:val="22"/>
          <w:szCs w:val="22"/>
        </w:rPr>
        <w:t xml:space="preserve">Die Verwaltung überprüft, ob der Weg vom </w:t>
      </w:r>
      <w:proofErr w:type="spellStart"/>
      <w:r w:rsidRPr="005352E1">
        <w:rPr>
          <w:b/>
          <w:sz w:val="22"/>
          <w:szCs w:val="22"/>
        </w:rPr>
        <w:t>Tröpplkeller</w:t>
      </w:r>
      <w:proofErr w:type="spellEnd"/>
      <w:r w:rsidRPr="005352E1">
        <w:rPr>
          <w:b/>
          <w:sz w:val="22"/>
          <w:szCs w:val="22"/>
        </w:rPr>
        <w:t xml:space="preserve"> nach Innenried in das Förderprogramm ELER aufgenommen werden kann</w:t>
      </w:r>
      <w:r w:rsidR="00003AD6">
        <w:rPr>
          <w:b/>
          <w:sz w:val="22"/>
          <w:szCs w:val="22"/>
        </w:rPr>
        <w:t>.</w:t>
      </w:r>
      <w:r w:rsidRPr="005352E1">
        <w:rPr>
          <w:b/>
          <w:sz w:val="22"/>
          <w:szCs w:val="22"/>
        </w:rPr>
        <w:t xml:space="preserve"> </w:t>
      </w:r>
    </w:p>
    <w:p w:rsidR="005352E1" w:rsidRPr="005352E1" w:rsidRDefault="00003AD6" w:rsidP="005352E1">
      <w:pPr>
        <w:pStyle w:val="GRUENESPACES"/>
        <w:numPr>
          <w:ilvl w:val="0"/>
          <w:numId w:val="1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Die Verwaltung berechnet, </w:t>
      </w:r>
      <w:r w:rsidR="005352E1" w:rsidRPr="005352E1">
        <w:rPr>
          <w:b/>
          <w:sz w:val="22"/>
          <w:szCs w:val="22"/>
        </w:rPr>
        <w:t>welche Kosten dabei auf die Anlieger und die Stadt zukommen.</w:t>
      </w:r>
    </w:p>
    <w:p w:rsidR="005352E1" w:rsidRPr="005352E1" w:rsidRDefault="005352E1" w:rsidP="005352E1">
      <w:pPr>
        <w:pStyle w:val="GRUENESPACES"/>
        <w:numPr>
          <w:ilvl w:val="0"/>
          <w:numId w:val="15"/>
        </w:numPr>
        <w:rPr>
          <w:b/>
          <w:sz w:val="22"/>
          <w:szCs w:val="22"/>
        </w:rPr>
      </w:pPr>
      <w:r w:rsidRPr="005352E1">
        <w:rPr>
          <w:b/>
          <w:sz w:val="22"/>
          <w:szCs w:val="22"/>
        </w:rPr>
        <w:t>Das Ergebnis wird dem Stadtrat oder Hauptausschuss zur weiteren Entscheidung (Haushaltsplanung) vorgelegt.</w:t>
      </w:r>
    </w:p>
    <w:p w:rsidR="005352E1" w:rsidRPr="005352E1" w:rsidRDefault="005352E1" w:rsidP="00BB5408">
      <w:pPr>
        <w:pStyle w:val="GRUENESPACES"/>
        <w:rPr>
          <w:sz w:val="22"/>
          <w:szCs w:val="22"/>
        </w:rPr>
      </w:pPr>
    </w:p>
    <w:p w:rsidR="005352E1" w:rsidRPr="005352E1" w:rsidRDefault="005352E1" w:rsidP="00BB5408">
      <w:pPr>
        <w:pStyle w:val="GRUENESPACES"/>
        <w:rPr>
          <w:sz w:val="22"/>
          <w:szCs w:val="22"/>
        </w:rPr>
      </w:pPr>
      <w:r w:rsidRPr="005352E1">
        <w:rPr>
          <w:sz w:val="22"/>
          <w:szCs w:val="22"/>
        </w:rPr>
        <w:t xml:space="preserve"> </w:t>
      </w:r>
    </w:p>
    <w:p w:rsidR="005352E1" w:rsidRPr="005352E1" w:rsidRDefault="005352E1" w:rsidP="00BB5408">
      <w:pPr>
        <w:pStyle w:val="GRUENESPACES"/>
        <w:rPr>
          <w:sz w:val="22"/>
          <w:szCs w:val="22"/>
        </w:rPr>
      </w:pPr>
    </w:p>
    <w:p w:rsidR="00BB5408" w:rsidRPr="005352E1" w:rsidRDefault="000B1316" w:rsidP="00BB5408">
      <w:pPr>
        <w:pStyle w:val="GRUENESPACES"/>
        <w:rPr>
          <w:sz w:val="22"/>
          <w:szCs w:val="22"/>
        </w:rPr>
      </w:pPr>
      <w:r w:rsidRPr="005352E1">
        <w:rPr>
          <w:sz w:val="22"/>
          <w:szCs w:val="22"/>
        </w:rPr>
        <w:t>Mit freundlichen Grüßen</w:t>
      </w:r>
    </w:p>
    <w:p w:rsidR="00BB5408" w:rsidRDefault="000B1316" w:rsidP="00BB5408">
      <w:pPr>
        <w:pStyle w:val="GRUENESPACES"/>
      </w:pPr>
      <w:r>
        <w:rPr>
          <w:noProof/>
        </w:rPr>
        <w:drawing>
          <wp:inline distT="0" distB="0" distL="0" distR="0" wp14:anchorId="2A3A3754" wp14:editId="166960A5">
            <wp:extent cx="2073275" cy="828536"/>
            <wp:effectExtent l="0" t="0" r="317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2024" cy="8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408" w:rsidRDefault="00BB5408" w:rsidP="00BB5408">
      <w:pPr>
        <w:pStyle w:val="GRUENESPACES"/>
      </w:pPr>
    </w:p>
    <w:p w:rsidR="00BB5408" w:rsidRDefault="00BB5408" w:rsidP="00BB5408">
      <w:pPr>
        <w:pStyle w:val="GRUENESPACES"/>
      </w:pPr>
    </w:p>
    <w:p w:rsidR="00BB5408" w:rsidRDefault="00BB5408" w:rsidP="00BB5408">
      <w:pPr>
        <w:pStyle w:val="GRUENESPACES"/>
      </w:pPr>
    </w:p>
    <w:sectPr w:rsidR="00BB5408" w:rsidSect="00A76F96">
      <w:headerReference w:type="default" r:id="rId9"/>
      <w:footerReference w:type="even" r:id="rId10"/>
      <w:footerReference w:type="default" r:id="rId11"/>
      <w:type w:val="continuous"/>
      <w:pgSz w:w="11907" w:h="16840" w:code="9"/>
      <w:pgMar w:top="1418" w:right="1418" w:bottom="1418" w:left="1418" w:header="454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5B" w:rsidRDefault="00532D5B">
      <w:r>
        <w:separator/>
      </w:r>
    </w:p>
  </w:endnote>
  <w:endnote w:type="continuationSeparator" w:id="0">
    <w:p w:rsidR="00532D5B" w:rsidRDefault="0053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ene Syntax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yntaxTT">
    <w:charset w:val="00"/>
    <w:family w:val="auto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AF6" w:rsidRDefault="00075AF6">
    <w:pPr>
      <w:pStyle w:val="Fuzeile"/>
      <w:framePr w:wrap="around" w:vAnchor="text" w:hAnchor="margin" w:xAlign="right" w:y="1"/>
      <w:rPr>
        <w:rStyle w:val="Seitenzahl"/>
      </w:rPr>
    </w:pPr>
  </w:p>
  <w:p w:rsidR="00075AF6" w:rsidRDefault="00075AF6" w:rsidP="005B0E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AF6" w:rsidRDefault="00075AF6">
    <w:pPr>
      <w:pStyle w:val="Fuzeile"/>
      <w:ind w:right="360"/>
      <w:jc w:val="right"/>
      <w:rPr>
        <w:color w:val="C0C0C0"/>
        <w:spacing w:val="2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5B" w:rsidRDefault="00532D5B">
      <w:r>
        <w:separator/>
      </w:r>
    </w:p>
  </w:footnote>
  <w:footnote w:type="continuationSeparator" w:id="0">
    <w:p w:rsidR="00532D5B" w:rsidRDefault="00532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AF6" w:rsidRDefault="00075AF6" w:rsidP="005B0E9E">
    <w:pPr>
      <w:pStyle w:val="LogoText"/>
      <w:framePr w:w="0" w:hRule="auto" w:hSpace="0" w:wrap="auto" w:vAnchor="margin" w:hAnchor="text" w:yAlign="inline"/>
      <w:tabs>
        <w:tab w:val="left" w:pos="3686"/>
        <w:tab w:val="right" w:pos="6379"/>
        <w:tab w:val="left" w:pos="6663"/>
        <w:tab w:val="right" w:pos="8931"/>
      </w:tabs>
      <w:rPr>
        <w:rFonts w:ascii="Arial" w:hAnsi="Arial"/>
        <w:spacing w:val="5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E8C"/>
    <w:multiLevelType w:val="hybridMultilevel"/>
    <w:tmpl w:val="D062B5FE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0036FF"/>
    <w:multiLevelType w:val="hybridMultilevel"/>
    <w:tmpl w:val="4B8210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7B20"/>
    <w:multiLevelType w:val="multilevel"/>
    <w:tmpl w:val="D2E89560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 w:firstLine="0"/>
      </w:pPr>
    </w:lvl>
  </w:abstractNum>
  <w:abstractNum w:abstractNumId="3" w15:restartNumberingAfterBreak="0">
    <w:nsid w:val="1D7F3F52"/>
    <w:multiLevelType w:val="hybridMultilevel"/>
    <w:tmpl w:val="F3AA6F8E"/>
    <w:lvl w:ilvl="0" w:tplc="A4D4CBEE">
      <w:start w:val="6"/>
      <w:numFmt w:val="bullet"/>
      <w:lvlText w:val="-"/>
      <w:lvlJc w:val="left"/>
      <w:pPr>
        <w:ind w:left="720" w:hanging="360"/>
      </w:pPr>
      <w:rPr>
        <w:rFonts w:ascii="Syntax" w:eastAsia="Times New Roman" w:hAnsi="Syntax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418A"/>
    <w:multiLevelType w:val="multilevel"/>
    <w:tmpl w:val="03FAF3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6"/>
        </w:tabs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16"/>
        </w:tabs>
        <w:ind w:left="8616" w:hanging="1800"/>
      </w:pPr>
      <w:rPr>
        <w:rFonts w:hint="default"/>
      </w:rPr>
    </w:lvl>
  </w:abstractNum>
  <w:abstractNum w:abstractNumId="5" w15:restartNumberingAfterBreak="0">
    <w:nsid w:val="28E80676"/>
    <w:multiLevelType w:val="multilevel"/>
    <w:tmpl w:val="89F6382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 w:firstLine="0"/>
      </w:pPr>
    </w:lvl>
  </w:abstractNum>
  <w:abstractNum w:abstractNumId="6" w15:restartNumberingAfterBreak="0">
    <w:nsid w:val="471061A5"/>
    <w:multiLevelType w:val="hybridMultilevel"/>
    <w:tmpl w:val="A21EF884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1904040"/>
    <w:multiLevelType w:val="hybridMultilevel"/>
    <w:tmpl w:val="3CD6466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A2D2899"/>
    <w:multiLevelType w:val="hybridMultilevel"/>
    <w:tmpl w:val="3A3C74C8"/>
    <w:lvl w:ilvl="0" w:tplc="0407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5A2F7823"/>
    <w:multiLevelType w:val="hybridMultilevel"/>
    <w:tmpl w:val="51A245AE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2BB5AE5"/>
    <w:multiLevelType w:val="hybridMultilevel"/>
    <w:tmpl w:val="8A464550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EE75063"/>
    <w:multiLevelType w:val="hybridMultilevel"/>
    <w:tmpl w:val="3A960B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106852"/>
    <w:multiLevelType w:val="multilevel"/>
    <w:tmpl w:val="D2E89560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 w:firstLine="0"/>
      </w:pPr>
    </w:lvl>
  </w:abstractNum>
  <w:abstractNum w:abstractNumId="13" w15:restartNumberingAfterBreak="0">
    <w:nsid w:val="79144AAD"/>
    <w:multiLevelType w:val="hybridMultilevel"/>
    <w:tmpl w:val="41CEDB4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B3B6387"/>
    <w:multiLevelType w:val="multilevel"/>
    <w:tmpl w:val="13E475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4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8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;mso-position-vertical-relative:page" strokecolor="silver">
      <v:stroke color="silver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9D"/>
    <w:rsid w:val="000022BA"/>
    <w:rsid w:val="00003AD6"/>
    <w:rsid w:val="00075AF6"/>
    <w:rsid w:val="000A6E25"/>
    <w:rsid w:val="000B1316"/>
    <w:rsid w:val="000D30E6"/>
    <w:rsid w:val="000E282A"/>
    <w:rsid w:val="000E751E"/>
    <w:rsid w:val="000F1B3C"/>
    <w:rsid w:val="0010002B"/>
    <w:rsid w:val="0010398F"/>
    <w:rsid w:val="001C41C4"/>
    <w:rsid w:val="001C5EA5"/>
    <w:rsid w:val="001C7115"/>
    <w:rsid w:val="001C75FD"/>
    <w:rsid w:val="001D4ACB"/>
    <w:rsid w:val="001D7E7D"/>
    <w:rsid w:val="00225903"/>
    <w:rsid w:val="002820FE"/>
    <w:rsid w:val="002D779D"/>
    <w:rsid w:val="002E618D"/>
    <w:rsid w:val="00331716"/>
    <w:rsid w:val="0039104B"/>
    <w:rsid w:val="003E223B"/>
    <w:rsid w:val="00405AF7"/>
    <w:rsid w:val="004110AE"/>
    <w:rsid w:val="004222FB"/>
    <w:rsid w:val="004278C8"/>
    <w:rsid w:val="0044252A"/>
    <w:rsid w:val="00446A80"/>
    <w:rsid w:val="00446AF9"/>
    <w:rsid w:val="00450A58"/>
    <w:rsid w:val="00471DF3"/>
    <w:rsid w:val="004B2956"/>
    <w:rsid w:val="004B3260"/>
    <w:rsid w:val="004B34F7"/>
    <w:rsid w:val="004C5A21"/>
    <w:rsid w:val="005057D6"/>
    <w:rsid w:val="00532D5B"/>
    <w:rsid w:val="005352E1"/>
    <w:rsid w:val="00545C6D"/>
    <w:rsid w:val="00565A07"/>
    <w:rsid w:val="00585BBF"/>
    <w:rsid w:val="005B0E9E"/>
    <w:rsid w:val="005E1D55"/>
    <w:rsid w:val="005F428D"/>
    <w:rsid w:val="005F4582"/>
    <w:rsid w:val="00610CE2"/>
    <w:rsid w:val="00642D0A"/>
    <w:rsid w:val="00696B5B"/>
    <w:rsid w:val="006C5FA8"/>
    <w:rsid w:val="006D1150"/>
    <w:rsid w:val="0070232A"/>
    <w:rsid w:val="0070638A"/>
    <w:rsid w:val="0071160F"/>
    <w:rsid w:val="007170D1"/>
    <w:rsid w:val="0076567D"/>
    <w:rsid w:val="007722DC"/>
    <w:rsid w:val="0078777B"/>
    <w:rsid w:val="007A26D1"/>
    <w:rsid w:val="007B39E3"/>
    <w:rsid w:val="007B5ED6"/>
    <w:rsid w:val="007B747F"/>
    <w:rsid w:val="007D391D"/>
    <w:rsid w:val="00804F14"/>
    <w:rsid w:val="00820549"/>
    <w:rsid w:val="008A0B9B"/>
    <w:rsid w:val="008C252A"/>
    <w:rsid w:val="00977453"/>
    <w:rsid w:val="009C29C8"/>
    <w:rsid w:val="00A04D5D"/>
    <w:rsid w:val="00A17F26"/>
    <w:rsid w:val="00A36CEF"/>
    <w:rsid w:val="00A76F96"/>
    <w:rsid w:val="00A90CCE"/>
    <w:rsid w:val="00B26B78"/>
    <w:rsid w:val="00B27576"/>
    <w:rsid w:val="00B90DDA"/>
    <w:rsid w:val="00BB5408"/>
    <w:rsid w:val="00BF2218"/>
    <w:rsid w:val="00C1556C"/>
    <w:rsid w:val="00C31FB7"/>
    <w:rsid w:val="00C50210"/>
    <w:rsid w:val="00C66580"/>
    <w:rsid w:val="00C709FF"/>
    <w:rsid w:val="00CC0E84"/>
    <w:rsid w:val="00CD02A7"/>
    <w:rsid w:val="00CD33A1"/>
    <w:rsid w:val="00D438CF"/>
    <w:rsid w:val="00D663E8"/>
    <w:rsid w:val="00DB73ED"/>
    <w:rsid w:val="00DE2055"/>
    <w:rsid w:val="00E16264"/>
    <w:rsid w:val="00E35687"/>
    <w:rsid w:val="00E56E57"/>
    <w:rsid w:val="00F1407C"/>
    <w:rsid w:val="00F34BD8"/>
    <w:rsid w:val="00F66FF5"/>
    <w:rsid w:val="00F802DB"/>
    <w:rsid w:val="00F85353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color="silver">
      <v:stroke color="silver"/>
      <v:shadow color="black" opacity="49151f" offset=".74833mm,.74833mm"/>
    </o:shapedefaults>
    <o:shapelayout v:ext="edit">
      <o:idmap v:ext="edit" data="1"/>
    </o:shapelayout>
  </w:shapeDefaults>
  <w:decimalSymbol w:val=","/>
  <w:listSeparator w:val=";"/>
  <w14:docId w14:val="6D5C98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2D779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2E61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Absender">
    <w:name w:val="Absender"/>
    <w:basedOn w:val="Standard"/>
    <w:rsid w:val="002E618D"/>
    <w:pPr>
      <w:framePr w:w="4255" w:h="4321" w:hSpace="141" w:wrap="around" w:vAnchor="text" w:hAnchor="page" w:x="6946" w:y="109"/>
    </w:pPr>
    <w:rPr>
      <w:rFonts w:ascii="Arial" w:hAnsi="Arial"/>
    </w:rPr>
  </w:style>
  <w:style w:type="paragraph" w:customStyle="1" w:styleId="IhrZeichen">
    <w:name w:val="IhrZeichen"/>
    <w:basedOn w:val="Standard"/>
    <w:rsid w:val="002E618D"/>
    <w:pPr>
      <w:framePr w:w="10206" w:h="567" w:hSpace="142" w:wrap="around" w:vAnchor="page" w:hAnchor="page" w:x="1362" w:y="5586"/>
      <w:tabs>
        <w:tab w:val="left" w:pos="2880"/>
        <w:tab w:val="left" w:pos="6271"/>
        <w:tab w:val="left" w:pos="7711"/>
      </w:tabs>
    </w:pPr>
    <w:rPr>
      <w:sz w:val="12"/>
    </w:rPr>
  </w:style>
  <w:style w:type="paragraph" w:styleId="Index1">
    <w:name w:val="index 1"/>
    <w:basedOn w:val="Standard"/>
    <w:next w:val="Standard"/>
    <w:semiHidden/>
    <w:rsid w:val="002E618D"/>
    <w:pPr>
      <w:tabs>
        <w:tab w:val="right" w:leader="dot" w:pos="9639"/>
      </w:tabs>
      <w:ind w:left="200" w:hanging="200"/>
    </w:pPr>
  </w:style>
  <w:style w:type="paragraph" w:customStyle="1" w:styleId="GesellschaftsAdresse">
    <w:name w:val="GesellschaftsAdresse"/>
    <w:basedOn w:val="Standard"/>
    <w:rsid w:val="002E618D"/>
    <w:pPr>
      <w:framePr w:w="9639" w:h="1009" w:hSpace="142" w:wrap="around" w:hAnchor="margin" w:yAlign="bottom"/>
    </w:pPr>
  </w:style>
  <w:style w:type="paragraph" w:customStyle="1" w:styleId="LogoText">
    <w:name w:val="LogoText"/>
    <w:basedOn w:val="Standard"/>
    <w:rsid w:val="002E618D"/>
    <w:pPr>
      <w:framePr w:w="4820" w:h="1418" w:hSpace="142" w:wrap="around" w:vAnchor="page" w:hAnchor="margin" w:y="568"/>
    </w:pPr>
    <w:rPr>
      <w:rFonts w:ascii="Colonna MT" w:hAnsi="Colonna MT"/>
      <w:sz w:val="120"/>
    </w:rPr>
  </w:style>
  <w:style w:type="paragraph" w:customStyle="1" w:styleId="Adresse">
    <w:name w:val="Adresse"/>
    <w:basedOn w:val="Standard"/>
    <w:rsid w:val="002E618D"/>
    <w:pPr>
      <w:framePr w:w="4820" w:h="2552" w:hRule="exact" w:hSpace="142" w:wrap="around" w:vAnchor="page" w:hAnchor="margin" w:y="2553" w:anchorLock="1"/>
    </w:pPr>
  </w:style>
  <w:style w:type="paragraph" w:customStyle="1" w:styleId="IhrZeichenText">
    <w:name w:val="IhrZeichenText"/>
    <w:basedOn w:val="IhrZeichen"/>
    <w:rsid w:val="002E618D"/>
    <w:pPr>
      <w:framePr w:w="9639" w:wrap="around"/>
    </w:pPr>
    <w:rPr>
      <w:sz w:val="20"/>
    </w:rPr>
  </w:style>
  <w:style w:type="paragraph" w:customStyle="1" w:styleId="AbsenderKlein">
    <w:name w:val="AbsenderKlein"/>
    <w:basedOn w:val="Standard"/>
    <w:rsid w:val="002E618D"/>
    <w:pPr>
      <w:framePr w:w="4820" w:h="2552" w:hRule="exact" w:hSpace="142" w:wrap="around" w:vAnchor="page" w:hAnchor="page" w:x="1135" w:y="2553" w:anchorLock="1"/>
      <w:pBdr>
        <w:bottom w:val="single" w:sz="6" w:space="1" w:color="auto"/>
      </w:pBdr>
    </w:pPr>
    <w:rPr>
      <w:sz w:val="12"/>
    </w:rPr>
  </w:style>
  <w:style w:type="paragraph" w:customStyle="1" w:styleId="AbsenderName">
    <w:name w:val="AbsenderName"/>
    <w:basedOn w:val="Absender"/>
    <w:rsid w:val="002E618D"/>
    <w:pPr>
      <w:framePr w:w="4253" w:h="4536" w:hRule="exact" w:hSpace="142" w:wrap="around" w:vAnchor="page" w:hAnchor="text" w:x="6522" w:y="568"/>
      <w:spacing w:after="120"/>
    </w:pPr>
    <w:rPr>
      <w:sz w:val="28"/>
    </w:rPr>
  </w:style>
  <w:style w:type="paragraph" w:customStyle="1" w:styleId="AbsenderStrae">
    <w:name w:val="AbsenderStraße"/>
    <w:basedOn w:val="Absender"/>
    <w:rsid w:val="002E618D"/>
    <w:pPr>
      <w:framePr w:w="4253" w:h="4536" w:hRule="exact" w:hSpace="142" w:wrap="around" w:vAnchor="page" w:hAnchor="text" w:x="6522" w:y="568"/>
    </w:pPr>
  </w:style>
  <w:style w:type="paragraph" w:customStyle="1" w:styleId="AbsenderOrt">
    <w:name w:val="AbsenderOrt"/>
    <w:basedOn w:val="Absender"/>
    <w:rsid w:val="002E618D"/>
    <w:pPr>
      <w:framePr w:w="4253" w:h="4536" w:hRule="exact" w:hSpace="142" w:wrap="around" w:vAnchor="page" w:hAnchor="text" w:x="6522" w:y="568"/>
      <w:spacing w:after="120"/>
    </w:pPr>
    <w:rPr>
      <w:sz w:val="28"/>
    </w:rPr>
  </w:style>
  <w:style w:type="paragraph" w:customStyle="1" w:styleId="AbsenderTelefon">
    <w:name w:val="AbsenderTelefon"/>
    <w:basedOn w:val="Absender"/>
    <w:rsid w:val="002E618D"/>
    <w:pPr>
      <w:framePr w:w="4253" w:h="4536" w:hRule="exact" w:hSpace="142" w:wrap="around" w:vAnchor="page" w:hAnchor="text" w:x="6522" w:y="568"/>
    </w:pPr>
  </w:style>
  <w:style w:type="paragraph" w:customStyle="1" w:styleId="AdresseName">
    <w:name w:val="AdresseName"/>
    <w:basedOn w:val="Adresse"/>
    <w:rsid w:val="002E618D"/>
    <w:pPr>
      <w:framePr w:wrap="around" w:vAnchor="margin" w:hAnchor="page" w:x="1135"/>
    </w:pPr>
  </w:style>
  <w:style w:type="paragraph" w:customStyle="1" w:styleId="AdresseOrt">
    <w:name w:val="AdresseOrt"/>
    <w:basedOn w:val="Adresse"/>
    <w:rsid w:val="002E618D"/>
    <w:pPr>
      <w:framePr w:wrap="around" w:vAnchor="margin" w:hAnchor="page" w:x="1135"/>
    </w:pPr>
    <w:rPr>
      <w:b/>
      <w:sz w:val="28"/>
    </w:rPr>
  </w:style>
  <w:style w:type="paragraph" w:customStyle="1" w:styleId="Flietext">
    <w:name w:val="Fließtext"/>
    <w:basedOn w:val="Standard"/>
    <w:rsid w:val="002E618D"/>
    <w:pPr>
      <w:ind w:left="1701"/>
    </w:pPr>
  </w:style>
  <w:style w:type="paragraph" w:styleId="Fuzeile">
    <w:name w:val="footer"/>
    <w:basedOn w:val="Standard"/>
    <w:rsid w:val="002E61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E618D"/>
  </w:style>
  <w:style w:type="paragraph" w:styleId="Kopfzeile">
    <w:name w:val="header"/>
    <w:basedOn w:val="Standard"/>
    <w:rsid w:val="002E618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E618D"/>
    <w:pPr>
      <w:shd w:val="clear" w:color="auto" w:fill="000080"/>
    </w:pPr>
    <w:rPr>
      <w:rFonts w:ascii="Tahoma" w:hAnsi="Tahoma"/>
    </w:rPr>
  </w:style>
  <w:style w:type="paragraph" w:customStyle="1" w:styleId="brieftn">
    <w:name w:val="brief t.n"/>
    <w:basedOn w:val="Standard"/>
    <w:rsid w:val="002E618D"/>
    <w:pPr>
      <w:spacing w:line="360" w:lineRule="auto"/>
      <w:ind w:left="709"/>
      <w:jc w:val="both"/>
    </w:pPr>
    <w:rPr>
      <w:rFonts w:ascii="Arial" w:hAnsi="Arial"/>
      <w:sz w:val="22"/>
    </w:rPr>
  </w:style>
  <w:style w:type="paragraph" w:styleId="Textkrper-Zeileneinzug">
    <w:name w:val="Body Text Indent"/>
    <w:basedOn w:val="Standard"/>
    <w:rsid w:val="002E618D"/>
    <w:pPr>
      <w:tabs>
        <w:tab w:val="left" w:pos="1418"/>
        <w:tab w:val="left" w:pos="4678"/>
        <w:tab w:val="decimal" w:pos="8222"/>
      </w:tabs>
      <w:ind w:left="426"/>
    </w:pPr>
    <w:rPr>
      <w:rFonts w:ascii="Arial" w:hAnsi="Arial"/>
    </w:rPr>
  </w:style>
  <w:style w:type="paragraph" w:styleId="Textkrper-Einzug2">
    <w:name w:val="Body Text Indent 2"/>
    <w:basedOn w:val="Standard"/>
    <w:rsid w:val="002E618D"/>
    <w:pPr>
      <w:tabs>
        <w:tab w:val="left" w:pos="1418"/>
        <w:tab w:val="right" w:pos="5387"/>
        <w:tab w:val="decimal" w:pos="8222"/>
      </w:tabs>
      <w:spacing w:line="360" w:lineRule="auto"/>
      <w:ind w:left="426" w:hanging="992"/>
    </w:pPr>
    <w:rPr>
      <w:rFonts w:ascii="Arial" w:hAnsi="Arial"/>
    </w:rPr>
  </w:style>
  <w:style w:type="paragraph" w:styleId="Sprechblasentext">
    <w:name w:val="Balloon Text"/>
    <w:basedOn w:val="Standard"/>
    <w:semiHidden/>
    <w:rsid w:val="002E618D"/>
    <w:rPr>
      <w:rFonts w:ascii="Tahoma" w:hAnsi="Tahoma" w:cs="Tahoma"/>
      <w:sz w:val="16"/>
      <w:szCs w:val="16"/>
    </w:rPr>
  </w:style>
  <w:style w:type="character" w:styleId="Hyperlink">
    <w:name w:val="Hyperlink"/>
    <w:rsid w:val="002E618D"/>
    <w:rPr>
      <w:color w:val="0000FF"/>
      <w:u w:val="single"/>
    </w:rPr>
  </w:style>
  <w:style w:type="paragraph" w:customStyle="1" w:styleId="ErstellDatum">
    <w:name w:val="Erstell_Datum"/>
    <w:basedOn w:val="Standard"/>
    <w:autoRedefine/>
    <w:rsid w:val="002E618D"/>
    <w:pPr>
      <w:framePr w:w="2296" w:h="221" w:hRule="exact" w:hSpace="142" w:vSpace="142" w:wrap="notBeside" w:vAnchor="page" w:hAnchor="page" w:x="9033" w:y="6045" w:anchorLock="1"/>
    </w:pPr>
    <w:rPr>
      <w:rFonts w:ascii="Courier New" w:hAnsi="Courier New"/>
      <w:noProof/>
      <w:color w:val="000000"/>
    </w:rPr>
  </w:style>
  <w:style w:type="paragraph" w:customStyle="1" w:styleId="AnredeFunktion">
    <w:name w:val="Anrede/Funktion"/>
    <w:basedOn w:val="Standard"/>
    <w:autoRedefine/>
    <w:rsid w:val="002E618D"/>
    <w:pPr>
      <w:framePr w:w="4604" w:h="215" w:hRule="exact" w:hSpace="142" w:vSpace="142" w:wrap="notBeside" w:vAnchor="page" w:hAnchor="page" w:x="1401" w:y="3346" w:anchorLock="1"/>
    </w:pPr>
    <w:rPr>
      <w:rFonts w:ascii="Arial" w:hAnsi="Arial" w:cs="Arial"/>
      <w:noProof/>
      <w:color w:val="000000"/>
    </w:rPr>
  </w:style>
  <w:style w:type="paragraph" w:customStyle="1" w:styleId="Anschrift">
    <w:name w:val="Anschrift"/>
    <w:basedOn w:val="Standard"/>
    <w:autoRedefine/>
    <w:rsid w:val="002E618D"/>
    <w:pPr>
      <w:framePr w:w="3891" w:h="1701" w:hRule="exact" w:hSpace="142" w:wrap="around" w:vAnchor="page" w:hAnchor="page" w:x="1419" w:y="3120" w:anchorLock="1"/>
      <w:tabs>
        <w:tab w:val="left" w:pos="142"/>
      </w:tabs>
      <w:spacing w:line="220" w:lineRule="exact"/>
    </w:pPr>
    <w:rPr>
      <w:rFonts w:ascii="Gruene Syntax" w:hAnsi="Gruene Syntax" w:cs="Arial"/>
      <w:noProof/>
      <w:color w:val="000000"/>
      <w:sz w:val="18"/>
      <w:szCs w:val="32"/>
    </w:rPr>
  </w:style>
  <w:style w:type="paragraph" w:styleId="HTMLVorformatiert">
    <w:name w:val="HTML Preformatted"/>
    <w:basedOn w:val="Standard"/>
    <w:rsid w:val="002E6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GRUENETEXT">
    <w:name w:val="GRUENE_TEXT"/>
    <w:basedOn w:val="Standard"/>
    <w:rsid w:val="002E618D"/>
    <w:pPr>
      <w:spacing w:line="280" w:lineRule="exact"/>
    </w:pPr>
    <w:rPr>
      <w:rFonts w:ascii="Syntax" w:hAnsi="Syntax"/>
      <w:sz w:val="22"/>
    </w:rPr>
  </w:style>
  <w:style w:type="paragraph" w:customStyle="1" w:styleId="GRUENEBETREFF">
    <w:name w:val="GRUENE_BETREFF"/>
    <w:rsid w:val="002E618D"/>
    <w:pPr>
      <w:framePr w:w="9072" w:h="482" w:hRule="exact" w:hSpace="142" w:wrap="auto" w:vAnchor="page" w:hAnchor="page" w:x="1419" w:y="6238"/>
      <w:tabs>
        <w:tab w:val="right" w:pos="3402"/>
      </w:tabs>
      <w:spacing w:line="220" w:lineRule="atLeast"/>
    </w:pPr>
    <w:rPr>
      <w:rFonts w:ascii="Syntax" w:hAnsi="Syntax"/>
      <w:b/>
      <w:color w:val="000000"/>
      <w:sz w:val="22"/>
      <w:szCs w:val="22"/>
    </w:rPr>
  </w:style>
  <w:style w:type="paragraph" w:customStyle="1" w:styleId="GRUENEEMPFAENGER">
    <w:name w:val="GRUENE_EMPFAENGER"/>
    <w:basedOn w:val="Anschrift"/>
    <w:rsid w:val="002E618D"/>
    <w:pPr>
      <w:framePr w:wrap="around"/>
    </w:pPr>
    <w:rPr>
      <w:rFonts w:ascii="Syntax" w:hAnsi="Syntax"/>
    </w:rPr>
  </w:style>
  <w:style w:type="paragraph" w:customStyle="1" w:styleId="GRUENESPACES">
    <w:name w:val="GRUENE_SPACES"/>
    <w:rsid w:val="002E618D"/>
    <w:rPr>
      <w:rFonts w:ascii="Syntax" w:hAnsi="Syntax"/>
    </w:rPr>
  </w:style>
  <w:style w:type="paragraph" w:customStyle="1" w:styleId="FormatvorlageGRUENETEXTVor6pt">
    <w:name w:val="Formatvorlage GRUENE_TEXT + Vor:  6 pt"/>
    <w:basedOn w:val="GRUENETEXT"/>
    <w:rsid w:val="002E618D"/>
  </w:style>
  <w:style w:type="paragraph" w:customStyle="1" w:styleId="GRUENEABSENDERZEILE">
    <w:name w:val="GRUENE_ABSENDERZEILE"/>
    <w:basedOn w:val="Standard"/>
    <w:rsid w:val="002E618D"/>
    <w:pPr>
      <w:framePr w:w="3891" w:h="397" w:hRule="exact" w:hSpace="142" w:wrap="around" w:vAnchor="page" w:hAnchor="page" w:x="1419" w:y="2666"/>
      <w:tabs>
        <w:tab w:val="left" w:pos="284"/>
        <w:tab w:val="left" w:pos="567"/>
        <w:tab w:val="left" w:pos="1560"/>
      </w:tabs>
      <w:spacing w:line="220" w:lineRule="atLeast"/>
    </w:pPr>
    <w:rPr>
      <w:rFonts w:ascii="Syntax" w:hAnsi="Syntax"/>
      <w:caps/>
      <w:sz w:val="13"/>
    </w:rPr>
  </w:style>
  <w:style w:type="paragraph" w:customStyle="1" w:styleId="GRUENEFUSSZEILE">
    <w:name w:val="GRUENE_FUSSZEILE"/>
    <w:basedOn w:val="Standard"/>
    <w:rsid w:val="002E618D"/>
    <w:pPr>
      <w:tabs>
        <w:tab w:val="left" w:pos="1560"/>
      </w:tabs>
      <w:spacing w:line="220" w:lineRule="exact"/>
    </w:pPr>
    <w:rPr>
      <w:rFonts w:ascii="Syntax" w:hAnsi="Syntax"/>
      <w:sz w:val="18"/>
      <w:szCs w:val="18"/>
    </w:rPr>
  </w:style>
  <w:style w:type="character" w:customStyle="1" w:styleId="FormatvorlageSyntax11pt">
    <w:name w:val="Formatvorlage Syntax 11 pt"/>
    <w:rsid w:val="002E618D"/>
    <w:rPr>
      <w:rFonts w:ascii="Gruene Syntax" w:hAnsi="Gruene Syntax"/>
      <w:sz w:val="22"/>
    </w:rPr>
  </w:style>
  <w:style w:type="character" w:customStyle="1" w:styleId="FormatvorlageSyntax11pt1">
    <w:name w:val="Formatvorlage Syntax 11 pt1"/>
    <w:rsid w:val="002E618D"/>
    <w:rPr>
      <w:rFonts w:ascii="Gruene Syntax" w:hAnsi="Gruene Syntax"/>
      <w:sz w:val="22"/>
    </w:rPr>
  </w:style>
  <w:style w:type="paragraph" w:customStyle="1" w:styleId="FormatvorlageSyntax11ptLinks02cmErsteZeile105cm">
    <w:name w:val="Formatvorlage Syntax 11 pt Links:  02 cm Erste Zeile:  105 cm"/>
    <w:basedOn w:val="Standard"/>
    <w:rsid w:val="002E618D"/>
    <w:pPr>
      <w:ind w:left="113" w:firstLine="596"/>
    </w:pPr>
    <w:rPr>
      <w:rFonts w:ascii="Gruene Syntax" w:hAnsi="Gruene Syntax"/>
      <w:sz w:val="22"/>
    </w:rPr>
  </w:style>
  <w:style w:type="character" w:styleId="Kommentarzeichen">
    <w:name w:val="annotation reference"/>
    <w:semiHidden/>
    <w:rsid w:val="002E618D"/>
    <w:rPr>
      <w:sz w:val="16"/>
      <w:szCs w:val="16"/>
    </w:rPr>
  </w:style>
  <w:style w:type="paragraph" w:styleId="Kommentartext">
    <w:name w:val="annotation text"/>
    <w:basedOn w:val="Standard"/>
    <w:semiHidden/>
    <w:rsid w:val="002E618D"/>
  </w:style>
  <w:style w:type="paragraph" w:styleId="Kommentarthema">
    <w:name w:val="annotation subject"/>
    <w:basedOn w:val="Kommentartext"/>
    <w:next w:val="Kommentartext"/>
    <w:semiHidden/>
    <w:rsid w:val="002E618D"/>
    <w:rPr>
      <w:b/>
      <w:bCs/>
    </w:rPr>
  </w:style>
  <w:style w:type="paragraph" w:customStyle="1" w:styleId="FormatvorlageSyntax11ptZeilenabstandMindestens11pt">
    <w:name w:val="Formatvorlage Syntax 11 pt Zeilenabstand:  Mindestens 11 pt"/>
    <w:basedOn w:val="Standard"/>
    <w:rsid w:val="002E618D"/>
    <w:pPr>
      <w:spacing w:line="220" w:lineRule="atLeast"/>
    </w:pPr>
    <w:rPr>
      <w:rFonts w:ascii="Syntax" w:hAnsi="Syntax"/>
      <w:sz w:val="22"/>
    </w:rPr>
  </w:style>
  <w:style w:type="paragraph" w:customStyle="1" w:styleId="BGBrief">
    <w:name w:val="BGBrief"/>
    <w:basedOn w:val="Standard"/>
    <w:rsid w:val="002D779D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yntaxTT" w:hAnsi="SyntaxTT"/>
      <w:sz w:val="16"/>
      <w:szCs w:val="20"/>
    </w:rPr>
  </w:style>
  <w:style w:type="paragraph" w:customStyle="1" w:styleId="Grne">
    <w:name w:val="Grüne"/>
    <w:basedOn w:val="Standard"/>
    <w:rsid w:val="002D779D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SyntaxTT" w:hAnsi="SyntaxTT"/>
      <w:sz w:val="22"/>
      <w:szCs w:val="20"/>
    </w:rPr>
  </w:style>
  <w:style w:type="paragraph" w:customStyle="1" w:styleId="GrneText">
    <w:name w:val="GrüneText"/>
    <w:basedOn w:val="Grne"/>
    <w:rsid w:val="002D779D"/>
    <w:pPr>
      <w:spacing w:after="240"/>
    </w:pPr>
  </w:style>
  <w:style w:type="paragraph" w:customStyle="1" w:styleId="berschrift">
    <w:name w:val="Überschrift"/>
    <w:basedOn w:val="Standard"/>
    <w:rsid w:val="002D779D"/>
    <w:pPr>
      <w:framePr w:w="5046" w:h="2495" w:hRule="exact" w:wrap="notBeside" w:vAnchor="page" w:hAnchor="page" w:x="1135" w:y="3006" w:anchorLock="1"/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rFonts w:ascii="Syntax" w:hAnsi="Syntax"/>
      <w:sz w:val="22"/>
      <w:szCs w:val="20"/>
    </w:rPr>
  </w:style>
  <w:style w:type="paragraph" w:styleId="Listenabsatz">
    <w:name w:val="List Paragraph"/>
    <w:basedOn w:val="Standard"/>
    <w:uiPriority w:val="34"/>
    <w:qFormat/>
    <w:rsid w:val="00D438CF"/>
    <w:pPr>
      <w:ind w:left="720"/>
      <w:contextualSpacing/>
    </w:pPr>
  </w:style>
  <w:style w:type="table" w:styleId="Tabellenraster">
    <w:name w:val="Table Grid"/>
    <w:basedOn w:val="NormaleTabelle"/>
    <w:rsid w:val="00103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rid\Documents\Gr&#252;ne%202014\Briefvorlage%20digital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digital Word</Template>
  <TotalTime>0</TotalTime>
  <Pages>2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Links>
    <vt:vector size="6" baseType="variant">
      <vt:variant>
        <vt:i4>1310821</vt:i4>
      </vt:variant>
      <vt:variant>
        <vt:i4>0</vt:i4>
      </vt:variant>
      <vt:variant>
        <vt:i4>0</vt:i4>
      </vt:variant>
      <vt:variant>
        <vt:i4>5</vt:i4>
      </vt:variant>
      <vt:variant>
        <vt:lpwstr>mailto:kv.mustadt@gruene.de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2008-05-27T17:33:00Z</cp:lastPrinted>
  <dcterms:created xsi:type="dcterms:W3CDTF">2016-10-08T07:50:00Z</dcterms:created>
  <dcterms:modified xsi:type="dcterms:W3CDTF">2016-10-09T07:17:00Z</dcterms:modified>
</cp:coreProperties>
</file>